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900C" w14:textId="77777777" w:rsidR="009830A7" w:rsidRPr="00132C86" w:rsidRDefault="009830A7" w:rsidP="009830A7">
      <w:pPr>
        <w:rPr>
          <w:sz w:val="22"/>
          <w:szCs w:val="22"/>
        </w:rPr>
      </w:pPr>
    </w:p>
    <w:p w14:paraId="54B0E75D" w14:textId="77777777" w:rsidR="009830A7" w:rsidRPr="00132C86" w:rsidRDefault="009830A7" w:rsidP="009830A7">
      <w:pPr>
        <w:rPr>
          <w:sz w:val="22"/>
          <w:szCs w:val="22"/>
        </w:rPr>
      </w:pPr>
    </w:p>
    <w:p w14:paraId="21A8ADCF" w14:textId="56B91ED7" w:rsidR="009830A7" w:rsidRPr="00BF5302" w:rsidRDefault="00BF5302" w:rsidP="009830A7">
      <w:pPr>
        <w:rPr>
          <w:b/>
          <w:sz w:val="22"/>
          <w:szCs w:val="22"/>
        </w:rPr>
      </w:pPr>
      <w:r>
        <w:rPr>
          <w:b/>
          <w:sz w:val="22"/>
          <w:szCs w:val="22"/>
        </w:rPr>
        <w:t>Einschreiben</w:t>
      </w:r>
    </w:p>
    <w:p w14:paraId="5F209B90" w14:textId="69D6FE53" w:rsidR="009830A7" w:rsidRPr="00132C86" w:rsidRDefault="00BF5302" w:rsidP="009830A7">
      <w:pPr>
        <w:rPr>
          <w:sz w:val="22"/>
          <w:szCs w:val="22"/>
        </w:rPr>
      </w:pPr>
      <w:r>
        <w:rPr>
          <w:sz w:val="22"/>
          <w:szCs w:val="22"/>
        </w:rPr>
        <w:t>Herr Müller Peter</w:t>
      </w:r>
    </w:p>
    <w:p w14:paraId="7F554045" w14:textId="2BB018FF" w:rsidR="009830A7" w:rsidRPr="00132C86" w:rsidRDefault="00BF5302" w:rsidP="009830A7">
      <w:pPr>
        <w:rPr>
          <w:sz w:val="22"/>
          <w:szCs w:val="22"/>
        </w:rPr>
      </w:pPr>
      <w:r>
        <w:rPr>
          <w:sz w:val="22"/>
          <w:szCs w:val="22"/>
        </w:rPr>
        <w:t>Hoffmattweg 4</w:t>
      </w:r>
    </w:p>
    <w:p w14:paraId="048F96C0" w14:textId="471F7A85" w:rsidR="009830A7" w:rsidRPr="00132C86" w:rsidRDefault="00BF5302" w:rsidP="009830A7">
      <w:pPr>
        <w:rPr>
          <w:sz w:val="22"/>
          <w:szCs w:val="22"/>
        </w:rPr>
      </w:pPr>
      <w:r>
        <w:rPr>
          <w:sz w:val="22"/>
          <w:szCs w:val="22"/>
        </w:rPr>
        <w:t>4800 Zofingen</w:t>
      </w:r>
    </w:p>
    <w:p w14:paraId="1396F02F" w14:textId="77777777" w:rsidR="009830A7" w:rsidRPr="00132C86" w:rsidRDefault="009830A7" w:rsidP="009830A7">
      <w:pPr>
        <w:rPr>
          <w:sz w:val="22"/>
          <w:szCs w:val="22"/>
        </w:rPr>
      </w:pPr>
    </w:p>
    <w:p w14:paraId="208909E7" w14:textId="77777777" w:rsidR="009830A7" w:rsidRPr="00132C86" w:rsidRDefault="009830A7" w:rsidP="009830A7">
      <w:pPr>
        <w:rPr>
          <w:sz w:val="22"/>
          <w:szCs w:val="22"/>
        </w:rPr>
      </w:pPr>
    </w:p>
    <w:p w14:paraId="444D99B1" w14:textId="77777777" w:rsidR="009830A7" w:rsidRPr="00132C86" w:rsidRDefault="009830A7" w:rsidP="009830A7">
      <w:pPr>
        <w:rPr>
          <w:sz w:val="22"/>
          <w:szCs w:val="22"/>
        </w:rPr>
      </w:pPr>
    </w:p>
    <w:p w14:paraId="700DECAC" w14:textId="77777777" w:rsidR="009830A7" w:rsidRPr="00132C86" w:rsidRDefault="009830A7" w:rsidP="009830A7">
      <w:pPr>
        <w:rPr>
          <w:sz w:val="22"/>
          <w:szCs w:val="22"/>
        </w:rPr>
      </w:pPr>
    </w:p>
    <w:p w14:paraId="613D665D" w14:textId="77777777" w:rsidR="009830A7" w:rsidRPr="00132C86" w:rsidRDefault="009830A7" w:rsidP="009830A7">
      <w:pPr>
        <w:rPr>
          <w:sz w:val="22"/>
          <w:szCs w:val="22"/>
        </w:rPr>
      </w:pPr>
    </w:p>
    <w:p w14:paraId="0B8CDC93" w14:textId="2B8458F6" w:rsidR="009830A7" w:rsidRPr="00132C86" w:rsidRDefault="009830A7" w:rsidP="009830A7">
      <w:pPr>
        <w:rPr>
          <w:sz w:val="22"/>
          <w:szCs w:val="22"/>
        </w:rPr>
      </w:pPr>
      <w:r w:rsidRPr="00132C86">
        <w:rPr>
          <w:sz w:val="22"/>
          <w:szCs w:val="22"/>
        </w:rPr>
        <w:t xml:space="preserve">Zofingen, </w:t>
      </w:r>
      <w:r w:rsidR="00BF5302">
        <w:rPr>
          <w:sz w:val="22"/>
          <w:szCs w:val="22"/>
        </w:rPr>
        <w:t>1. Januar 2022</w:t>
      </w:r>
    </w:p>
    <w:p w14:paraId="35F69E43" w14:textId="77777777" w:rsidR="009830A7" w:rsidRPr="00132C86" w:rsidRDefault="009830A7" w:rsidP="009830A7">
      <w:pPr>
        <w:rPr>
          <w:sz w:val="22"/>
          <w:szCs w:val="22"/>
        </w:rPr>
      </w:pPr>
    </w:p>
    <w:p w14:paraId="51224648" w14:textId="77777777" w:rsidR="009830A7" w:rsidRPr="00132C86" w:rsidRDefault="009830A7" w:rsidP="009830A7">
      <w:pPr>
        <w:rPr>
          <w:sz w:val="22"/>
          <w:szCs w:val="22"/>
        </w:rPr>
      </w:pPr>
    </w:p>
    <w:p w14:paraId="2AEF1F1C" w14:textId="05D16C83" w:rsidR="009830A7" w:rsidRPr="001221C7" w:rsidRDefault="00BF5302" w:rsidP="009830A7">
      <w:pPr>
        <w:pStyle w:val="berschrift1"/>
      </w:pPr>
      <w:r>
        <w:t xml:space="preserve">Musterbrief </w:t>
      </w:r>
      <w:r w:rsidR="002D3472">
        <w:t>Änderungsk</w:t>
      </w:r>
      <w:r>
        <w:t>ündigung</w:t>
      </w:r>
    </w:p>
    <w:p w14:paraId="32893EAD" w14:textId="77777777" w:rsidR="009830A7" w:rsidRPr="00132C86" w:rsidRDefault="009830A7" w:rsidP="009830A7">
      <w:pPr>
        <w:rPr>
          <w:sz w:val="22"/>
          <w:szCs w:val="22"/>
        </w:rPr>
      </w:pPr>
    </w:p>
    <w:p w14:paraId="563653F4" w14:textId="0A2C66CE" w:rsidR="009830A7" w:rsidRPr="00132C86" w:rsidRDefault="009830A7" w:rsidP="009830A7">
      <w:pPr>
        <w:rPr>
          <w:sz w:val="22"/>
          <w:szCs w:val="22"/>
        </w:rPr>
      </w:pPr>
      <w:r w:rsidRPr="00132C86">
        <w:rPr>
          <w:sz w:val="22"/>
          <w:szCs w:val="22"/>
        </w:rPr>
        <w:t xml:space="preserve">Sehr geehrter Herr </w:t>
      </w:r>
      <w:r w:rsidR="002D3472">
        <w:rPr>
          <w:sz w:val="22"/>
          <w:szCs w:val="22"/>
        </w:rPr>
        <w:t>Müller</w:t>
      </w:r>
    </w:p>
    <w:p w14:paraId="7D3FA110" w14:textId="77777777" w:rsidR="009830A7" w:rsidRPr="00132C86" w:rsidRDefault="009830A7" w:rsidP="009830A7">
      <w:pPr>
        <w:rPr>
          <w:sz w:val="22"/>
          <w:szCs w:val="22"/>
        </w:rPr>
      </w:pPr>
    </w:p>
    <w:p w14:paraId="71BADAF4" w14:textId="6333CA91" w:rsidR="00BF5302" w:rsidRDefault="002D3472" w:rsidP="009830A7">
      <w:pPr>
        <w:rPr>
          <w:sz w:val="22"/>
          <w:szCs w:val="22"/>
          <w:lang w:val="de-CH"/>
        </w:rPr>
      </w:pPr>
      <w:r w:rsidRPr="002D3472">
        <w:rPr>
          <w:sz w:val="22"/>
          <w:szCs w:val="22"/>
          <w:lang w:val="de-CH"/>
        </w:rPr>
        <w:t>Hiermit kündige</w:t>
      </w:r>
      <w:r>
        <w:rPr>
          <w:sz w:val="22"/>
          <w:szCs w:val="22"/>
          <w:lang w:val="de-CH"/>
        </w:rPr>
        <w:t>n</w:t>
      </w:r>
      <w:r w:rsidRPr="002D3472"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>wir</w:t>
      </w:r>
      <w:r w:rsidRPr="002D3472">
        <w:rPr>
          <w:sz w:val="22"/>
          <w:szCs w:val="22"/>
          <w:lang w:val="de-CH"/>
        </w:rPr>
        <w:t xml:space="preserve"> lhnen wie bereits mündlich begründet unter Einhaltung der vertraglich vereinbarten (oder gesetzlichen) Kündigungsfrist von zwei Monaten auf den </w:t>
      </w:r>
      <w:r>
        <w:rPr>
          <w:sz w:val="22"/>
          <w:szCs w:val="22"/>
          <w:lang w:val="de-CH"/>
        </w:rPr>
        <w:t>28. Februar 2022</w:t>
      </w:r>
      <w:r w:rsidRPr="002D3472">
        <w:rPr>
          <w:sz w:val="22"/>
          <w:szCs w:val="22"/>
          <w:lang w:val="de-CH"/>
        </w:rPr>
        <w:t>.</w:t>
      </w:r>
    </w:p>
    <w:p w14:paraId="639840BB" w14:textId="77777777" w:rsidR="002D3472" w:rsidRDefault="002D3472" w:rsidP="009830A7">
      <w:pPr>
        <w:rPr>
          <w:sz w:val="22"/>
          <w:szCs w:val="22"/>
          <w:lang w:val="de-CH"/>
        </w:rPr>
      </w:pPr>
    </w:p>
    <w:p w14:paraId="50973013" w14:textId="671C6923" w:rsidR="00BF5302" w:rsidRDefault="002D3472" w:rsidP="009830A7">
      <w:pPr>
        <w:rPr>
          <w:sz w:val="22"/>
          <w:szCs w:val="22"/>
          <w:lang w:val="de-CH"/>
        </w:rPr>
      </w:pPr>
      <w:r w:rsidRPr="002D3472">
        <w:rPr>
          <w:sz w:val="22"/>
          <w:szCs w:val="22"/>
          <w:lang w:val="de-CH"/>
        </w:rPr>
        <w:t>Sollten Sie mit dem beigelegten Arbeitsvertrag und dessen Bedingungen einverstanden sein, haben Sie uns diesen bis sp</w:t>
      </w:r>
      <w:r>
        <w:rPr>
          <w:sz w:val="22"/>
          <w:szCs w:val="22"/>
          <w:lang w:val="de-CH"/>
        </w:rPr>
        <w:t>ä</w:t>
      </w:r>
      <w:r w:rsidRPr="002D3472">
        <w:rPr>
          <w:sz w:val="22"/>
          <w:szCs w:val="22"/>
          <w:lang w:val="de-CH"/>
        </w:rPr>
        <w:t>testens am ..... unterzeichnet abzugeben. Unter diesen Umst</w:t>
      </w:r>
      <w:r>
        <w:rPr>
          <w:sz w:val="22"/>
          <w:szCs w:val="22"/>
          <w:lang w:val="de-CH"/>
        </w:rPr>
        <w:t>ä</w:t>
      </w:r>
      <w:r w:rsidRPr="002D3472">
        <w:rPr>
          <w:sz w:val="22"/>
          <w:szCs w:val="22"/>
          <w:lang w:val="de-CH"/>
        </w:rPr>
        <w:t>nden ist die vorli</w:t>
      </w:r>
      <w:r>
        <w:rPr>
          <w:sz w:val="22"/>
          <w:szCs w:val="22"/>
          <w:lang w:val="de-CH"/>
        </w:rPr>
        <w:t>e</w:t>
      </w:r>
      <w:r w:rsidRPr="002D3472">
        <w:rPr>
          <w:sz w:val="22"/>
          <w:szCs w:val="22"/>
          <w:lang w:val="de-CH"/>
        </w:rPr>
        <w:t>gende Kündigung gegenstandslos, das Arbeitsverh</w:t>
      </w:r>
      <w:r>
        <w:rPr>
          <w:sz w:val="22"/>
          <w:szCs w:val="22"/>
          <w:lang w:val="de-CH"/>
        </w:rPr>
        <w:t>ä</w:t>
      </w:r>
      <w:r w:rsidRPr="002D3472">
        <w:rPr>
          <w:sz w:val="22"/>
          <w:szCs w:val="22"/>
          <w:lang w:val="de-CH"/>
        </w:rPr>
        <w:t xml:space="preserve">ltnis dauert auf unbestimmte Zeit weiter und die neuen Bedingungen treten auf den 1. </w:t>
      </w:r>
      <w:r>
        <w:rPr>
          <w:sz w:val="22"/>
          <w:szCs w:val="22"/>
          <w:lang w:val="de-CH"/>
        </w:rPr>
        <w:t>März</w:t>
      </w:r>
      <w:r w:rsidRPr="002D3472">
        <w:rPr>
          <w:sz w:val="22"/>
          <w:szCs w:val="22"/>
          <w:lang w:val="de-CH"/>
        </w:rPr>
        <w:t xml:space="preserve"> 20</w:t>
      </w:r>
      <w:r>
        <w:rPr>
          <w:sz w:val="22"/>
          <w:szCs w:val="22"/>
          <w:lang w:val="de-CH"/>
        </w:rPr>
        <w:t>22</w:t>
      </w:r>
      <w:r w:rsidRPr="002D3472">
        <w:rPr>
          <w:sz w:val="22"/>
          <w:szCs w:val="22"/>
          <w:lang w:val="de-CH"/>
        </w:rPr>
        <w:t xml:space="preserve"> in Kraft.</w:t>
      </w:r>
    </w:p>
    <w:p w14:paraId="753772CF" w14:textId="77777777" w:rsidR="002D3472" w:rsidRDefault="002D3472" w:rsidP="009830A7">
      <w:pPr>
        <w:rPr>
          <w:sz w:val="22"/>
          <w:szCs w:val="22"/>
          <w:lang w:val="de-CH"/>
        </w:rPr>
      </w:pPr>
    </w:p>
    <w:p w14:paraId="26209EDC" w14:textId="575DBD22" w:rsidR="009830A7" w:rsidRPr="00BF5302" w:rsidRDefault="002D3472" w:rsidP="009830A7">
      <w:pPr>
        <w:rPr>
          <w:sz w:val="22"/>
          <w:szCs w:val="22"/>
          <w:lang w:val="de-CH"/>
        </w:rPr>
      </w:pPr>
      <w:r w:rsidRPr="002D3472">
        <w:rPr>
          <w:sz w:val="22"/>
          <w:szCs w:val="22"/>
          <w:lang w:val="de-CH"/>
        </w:rPr>
        <w:t>Wenn Sie diese neuen Bedingungen ablehnen oder wenn der beigelegte Arbeitsvertrag nicht bis zum oben genannten Termin unterzeichnet bei uns eingetroffen ist, endet das Arbeitsverh</w:t>
      </w:r>
      <w:r>
        <w:rPr>
          <w:sz w:val="22"/>
          <w:szCs w:val="22"/>
          <w:lang w:val="de-CH"/>
        </w:rPr>
        <w:t>ä</w:t>
      </w:r>
      <w:r w:rsidRPr="002D3472">
        <w:rPr>
          <w:sz w:val="22"/>
          <w:szCs w:val="22"/>
          <w:lang w:val="de-CH"/>
        </w:rPr>
        <w:t xml:space="preserve">ltnis endgültig nach Ablauf der Kündigungsfrist am </w:t>
      </w:r>
      <w:r>
        <w:rPr>
          <w:sz w:val="22"/>
          <w:szCs w:val="22"/>
          <w:lang w:val="de-CH"/>
        </w:rPr>
        <w:t>28. Februar 2022</w:t>
      </w:r>
      <w:r w:rsidRPr="002D3472">
        <w:rPr>
          <w:sz w:val="22"/>
          <w:szCs w:val="22"/>
          <w:lang w:val="de-CH"/>
        </w:rPr>
        <w:t>.</w:t>
      </w:r>
    </w:p>
    <w:p w14:paraId="4C7B14EB" w14:textId="77777777" w:rsidR="009830A7" w:rsidRPr="00BF5302" w:rsidRDefault="009830A7" w:rsidP="009830A7">
      <w:pPr>
        <w:rPr>
          <w:sz w:val="22"/>
          <w:szCs w:val="22"/>
          <w:lang w:val="de-CH"/>
        </w:rPr>
      </w:pPr>
    </w:p>
    <w:p w14:paraId="28DE61A6" w14:textId="77777777" w:rsidR="009830A7" w:rsidRPr="00305D3B" w:rsidRDefault="009830A7" w:rsidP="009830A7">
      <w:pPr>
        <w:rPr>
          <w:sz w:val="22"/>
          <w:szCs w:val="22"/>
          <w:lang w:val="de-CH"/>
        </w:rPr>
      </w:pPr>
      <w:r w:rsidRPr="00305D3B">
        <w:rPr>
          <w:sz w:val="22"/>
          <w:szCs w:val="22"/>
          <w:lang w:val="de-CH"/>
        </w:rPr>
        <w:t>Freundliche Grüsse</w:t>
      </w:r>
    </w:p>
    <w:p w14:paraId="7654F4D1" w14:textId="77777777" w:rsidR="009830A7" w:rsidRPr="00305D3B" w:rsidRDefault="009830A7" w:rsidP="009830A7">
      <w:pPr>
        <w:rPr>
          <w:sz w:val="22"/>
          <w:szCs w:val="22"/>
          <w:lang w:val="de-CH"/>
        </w:rPr>
      </w:pPr>
    </w:p>
    <w:p w14:paraId="3440FC20" w14:textId="15555F69" w:rsidR="00F667F7" w:rsidRPr="00305D3B" w:rsidRDefault="00BF5302" w:rsidP="00F667F7">
      <w:pPr>
        <w:rPr>
          <w:sz w:val="22"/>
          <w:szCs w:val="22"/>
          <w:lang w:val="de-CH"/>
        </w:rPr>
      </w:pPr>
      <w:r w:rsidRPr="00305D3B">
        <w:rPr>
          <w:sz w:val="22"/>
          <w:szCs w:val="22"/>
          <w:lang w:val="de-CH"/>
        </w:rPr>
        <w:t>Firma</w:t>
      </w:r>
    </w:p>
    <w:p w14:paraId="3C151764" w14:textId="77777777" w:rsidR="009830A7" w:rsidRPr="00305D3B" w:rsidRDefault="009830A7" w:rsidP="009830A7">
      <w:pPr>
        <w:rPr>
          <w:sz w:val="22"/>
          <w:szCs w:val="22"/>
          <w:lang w:val="de-CH"/>
        </w:rPr>
      </w:pPr>
    </w:p>
    <w:p w14:paraId="102F20E9" w14:textId="77777777" w:rsidR="009830A7" w:rsidRPr="00305D3B" w:rsidRDefault="009830A7" w:rsidP="009830A7">
      <w:pPr>
        <w:rPr>
          <w:sz w:val="22"/>
          <w:szCs w:val="22"/>
          <w:lang w:val="de-CH"/>
        </w:rPr>
      </w:pPr>
    </w:p>
    <w:p w14:paraId="7B0E4C5A" w14:textId="77777777" w:rsidR="009830A7" w:rsidRPr="00305D3B" w:rsidRDefault="009830A7" w:rsidP="009830A7">
      <w:pPr>
        <w:rPr>
          <w:sz w:val="22"/>
          <w:szCs w:val="22"/>
          <w:lang w:val="de-CH"/>
        </w:rPr>
      </w:pPr>
    </w:p>
    <w:p w14:paraId="6E94245C" w14:textId="77777777" w:rsidR="009830A7" w:rsidRPr="00305D3B" w:rsidRDefault="009830A7" w:rsidP="009830A7">
      <w:pPr>
        <w:rPr>
          <w:sz w:val="22"/>
          <w:szCs w:val="22"/>
          <w:lang w:val="de-CH"/>
        </w:rPr>
      </w:pPr>
    </w:p>
    <w:p w14:paraId="4443CD71" w14:textId="77777777" w:rsidR="009830A7" w:rsidRPr="00305D3B" w:rsidRDefault="009830A7" w:rsidP="009830A7">
      <w:pPr>
        <w:rPr>
          <w:outline/>
          <w:color w:val="000000"/>
          <w:sz w:val="22"/>
          <w:szCs w:val="22"/>
          <w:lang w:val="de-CH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05D3B">
        <w:rPr>
          <w:sz w:val="22"/>
          <w:szCs w:val="22"/>
          <w:lang w:val="de-CH"/>
        </w:rPr>
        <w:t>Vorname / Name</w:t>
      </w:r>
    </w:p>
    <w:p w14:paraId="782D30CE" w14:textId="77777777" w:rsidR="009830A7" w:rsidRPr="00305D3B" w:rsidRDefault="009830A7" w:rsidP="009830A7">
      <w:pPr>
        <w:rPr>
          <w:sz w:val="18"/>
          <w:szCs w:val="18"/>
          <w:lang w:val="de-CH"/>
        </w:rPr>
      </w:pPr>
      <w:r w:rsidRPr="00305D3B">
        <w:rPr>
          <w:sz w:val="18"/>
          <w:szCs w:val="18"/>
          <w:lang w:val="de-CH"/>
        </w:rPr>
        <w:t>Funktion</w:t>
      </w:r>
    </w:p>
    <w:p w14:paraId="78B636FC" w14:textId="77777777" w:rsidR="009830A7" w:rsidRPr="00BF5302" w:rsidRDefault="009830A7" w:rsidP="009830A7">
      <w:pPr>
        <w:spacing w:line="260" w:lineRule="exact"/>
        <w:rPr>
          <w:sz w:val="16"/>
          <w:szCs w:val="16"/>
          <w:lang w:val="fr-CH"/>
        </w:rPr>
      </w:pPr>
    </w:p>
    <w:p w14:paraId="01684DF9" w14:textId="77777777" w:rsidR="00901A64" w:rsidRPr="00BF5302" w:rsidRDefault="00901A64" w:rsidP="009830A7">
      <w:pPr>
        <w:rPr>
          <w:lang w:val="fr-CH"/>
        </w:rPr>
      </w:pPr>
    </w:p>
    <w:sectPr w:rsidR="00901A64" w:rsidRPr="00BF5302" w:rsidSect="0078530B">
      <w:headerReference w:type="default" r:id="rId8"/>
      <w:pgSz w:w="11900" w:h="16840"/>
      <w:pgMar w:top="2552" w:right="1191" w:bottom="158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19D8" w14:textId="77777777" w:rsidR="00BF5302" w:rsidRDefault="00BF5302" w:rsidP="00F07F7C">
      <w:pPr>
        <w:spacing w:line="240" w:lineRule="auto"/>
      </w:pPr>
      <w:r>
        <w:separator/>
      </w:r>
    </w:p>
  </w:endnote>
  <w:endnote w:type="continuationSeparator" w:id="0">
    <w:p w14:paraId="226A967E" w14:textId="77777777" w:rsidR="00BF5302" w:rsidRDefault="00BF5302" w:rsidP="00F07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F6A4" w14:textId="77777777" w:rsidR="00BF5302" w:rsidRDefault="00BF5302" w:rsidP="00F07F7C">
      <w:pPr>
        <w:spacing w:line="240" w:lineRule="auto"/>
      </w:pPr>
      <w:r>
        <w:separator/>
      </w:r>
    </w:p>
  </w:footnote>
  <w:footnote w:type="continuationSeparator" w:id="0">
    <w:p w14:paraId="0268E437" w14:textId="77777777" w:rsidR="00BF5302" w:rsidRDefault="00BF5302" w:rsidP="00F07F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C415" w14:textId="77777777" w:rsidR="000B5B0E" w:rsidRPr="00372E9C" w:rsidRDefault="000B5B0E" w:rsidP="00372E9C">
    <w:pPr>
      <w:pStyle w:val="Kopfzeil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E4261EE" wp14:editId="23B3B0BE">
          <wp:simplePos x="0" y="0"/>
          <wp:positionH relativeFrom="column">
            <wp:posOffset>2974340</wp:posOffset>
          </wp:positionH>
          <wp:positionV relativeFrom="paragraph">
            <wp:posOffset>1270</wp:posOffset>
          </wp:positionV>
          <wp:extent cx="3058795" cy="800735"/>
          <wp:effectExtent l="0" t="0" r="0" b="0"/>
          <wp:wrapNone/>
          <wp:docPr id="16" name="Bild 16" descr="Macintosh HD:Users:mac:Desktop:Logo_carrosserie_suisse_Hexadezi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ac:Desktop:Logo_carrosserie_suisse_Hexadezi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879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0760B"/>
    <w:multiLevelType w:val="multilevel"/>
    <w:tmpl w:val="4D88CCFA"/>
    <w:lvl w:ilvl="0">
      <w:start w:val="1"/>
      <w:numFmt w:val="decimal"/>
      <w:pStyle w:val="Listenabsatz"/>
      <w:lvlText w:val="%1."/>
      <w:lvlJc w:val="left"/>
      <w:pPr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02"/>
    <w:rsid w:val="000533B4"/>
    <w:rsid w:val="000B2855"/>
    <w:rsid w:val="000B5B0E"/>
    <w:rsid w:val="001221C7"/>
    <w:rsid w:val="00132C86"/>
    <w:rsid w:val="00155103"/>
    <w:rsid w:val="001D4CE6"/>
    <w:rsid w:val="002B3C6B"/>
    <w:rsid w:val="002D3472"/>
    <w:rsid w:val="00305D3B"/>
    <w:rsid w:val="00355A04"/>
    <w:rsid w:val="00372E9C"/>
    <w:rsid w:val="003753F1"/>
    <w:rsid w:val="003953F7"/>
    <w:rsid w:val="003D4DB6"/>
    <w:rsid w:val="005F179F"/>
    <w:rsid w:val="006778DC"/>
    <w:rsid w:val="006E59AA"/>
    <w:rsid w:val="0078530B"/>
    <w:rsid w:val="007F61BB"/>
    <w:rsid w:val="00845986"/>
    <w:rsid w:val="008C7EE8"/>
    <w:rsid w:val="008E3EB9"/>
    <w:rsid w:val="00901A64"/>
    <w:rsid w:val="00931F56"/>
    <w:rsid w:val="0096534A"/>
    <w:rsid w:val="009830A7"/>
    <w:rsid w:val="00A057B7"/>
    <w:rsid w:val="00A6248A"/>
    <w:rsid w:val="00A83B13"/>
    <w:rsid w:val="00B035D1"/>
    <w:rsid w:val="00B571BC"/>
    <w:rsid w:val="00B62F49"/>
    <w:rsid w:val="00BF5302"/>
    <w:rsid w:val="00C956BF"/>
    <w:rsid w:val="00D3688A"/>
    <w:rsid w:val="00D82BE8"/>
    <w:rsid w:val="00E56804"/>
    <w:rsid w:val="00E847AF"/>
    <w:rsid w:val="00EB08DA"/>
    <w:rsid w:val="00F07F7C"/>
    <w:rsid w:val="00F6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1A56C17F"/>
  <w14:defaultImageDpi w14:val="300"/>
  <w15:docId w15:val="{C3688A87-7896-466D-890F-6C36952E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0A7"/>
    <w:pPr>
      <w:spacing w:line="256" w:lineRule="exact"/>
    </w:pPr>
    <w:rPr>
      <w:rFonts w:asciiTheme="majorHAnsi" w:hAnsiTheme="majorHAnsi"/>
      <w:sz w:val="20"/>
      <w:szCs w:val="20"/>
    </w:rPr>
  </w:style>
  <w:style w:type="paragraph" w:styleId="berschrift1">
    <w:name w:val="heading 1"/>
    <w:aliases w:val="Betreffzeile"/>
    <w:basedOn w:val="Standard"/>
    <w:next w:val="Standard"/>
    <w:link w:val="berschrift1Zchn"/>
    <w:uiPriority w:val="9"/>
    <w:qFormat/>
    <w:rsid w:val="001221C7"/>
    <w:pPr>
      <w:outlineLvl w:val="0"/>
    </w:pPr>
    <w:rPr>
      <w:b/>
      <w:i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B035D1"/>
    <w:pPr>
      <w:numPr>
        <w:numId w:val="1"/>
      </w:numPr>
      <w:spacing w:before="120" w:after="120"/>
      <w:contextualSpacing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customStyle="1" w:styleId="EinfAbs">
    <w:name w:val="[Einf. Abs.]"/>
    <w:basedOn w:val="Standard"/>
    <w:uiPriority w:val="99"/>
    <w:rsid w:val="00D82B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1Zchn">
    <w:name w:val="Überschrift 1 Zchn"/>
    <w:aliases w:val="Betreffzeile Zchn"/>
    <w:basedOn w:val="Absatz-Standardschriftart"/>
    <w:link w:val="berschrift1"/>
    <w:uiPriority w:val="9"/>
    <w:rsid w:val="001221C7"/>
    <w:rPr>
      <w:rFonts w:asciiTheme="majorHAnsi" w:hAnsiTheme="majorHAnsi"/>
      <w:b/>
      <w:i/>
      <w:sz w:val="28"/>
      <w:szCs w:val="28"/>
    </w:rPr>
  </w:style>
  <w:style w:type="character" w:styleId="Zeilennummer">
    <w:name w:val="line number"/>
    <w:basedOn w:val="Absatz-Standardschriftart"/>
    <w:uiPriority w:val="99"/>
    <w:semiHidden/>
    <w:unhideWhenUsed/>
    <w:rsid w:val="001221C7"/>
  </w:style>
  <w:style w:type="paragraph" w:styleId="Kopfzeile">
    <w:name w:val="header"/>
    <w:basedOn w:val="Standard"/>
    <w:link w:val="KopfzeileZchn"/>
    <w:uiPriority w:val="99"/>
    <w:unhideWhenUsed/>
    <w:rsid w:val="00F07F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F7C"/>
    <w:rPr>
      <w:rFonts w:asciiTheme="majorHAnsi" w:hAnsiTheme="majorHAnsi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07F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F7C"/>
    <w:rPr>
      <w:rFonts w:asciiTheme="majorHAnsi" w:hAnsiTheme="majorHAns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F7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F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20_Marketing\Vorlagen\carrosserie%20suisse%20ab%202019\Brief_Vorlage_210827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D56EB4-5847-AC4D-AE28-D956907E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Brief_Vorlage_210827.dotx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carrosserie suisse</Company>
  <LinksUpToDate>false</LinksUpToDate>
  <CharactersWithSpaces>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Konjevod</dc:creator>
  <cp:keywords/>
  <dc:description/>
  <cp:lastModifiedBy>Daniel Röschli</cp:lastModifiedBy>
  <cp:revision>4</cp:revision>
  <cp:lastPrinted>2019-04-18T11:52:00Z</cp:lastPrinted>
  <dcterms:created xsi:type="dcterms:W3CDTF">2022-02-14T16:42:00Z</dcterms:created>
  <dcterms:modified xsi:type="dcterms:W3CDTF">2022-07-01T12:59:00Z</dcterms:modified>
  <cp:category/>
</cp:coreProperties>
</file>